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tbl>
      <w:tblPr>
        <w:tblStyle w:val="12"/>
        <w:tblW w:w="880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322"/>
        <w:gridCol w:w="4468"/>
        <w:gridCol w:w="21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880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  <w:lang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  <w:t>高台县民法典宣讲团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  <w:lang w:eastAsia="zh-CN"/>
              </w:rPr>
              <w:t>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4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0"/>
                <w:szCs w:val="30"/>
              </w:rPr>
              <w:t>所在单位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0"/>
                <w:szCs w:val="30"/>
                <w:lang w:eastAsia="zh-CN"/>
              </w:rPr>
              <w:t>及职务</w:t>
            </w:r>
          </w:p>
        </w:tc>
        <w:tc>
          <w:tcPr>
            <w:tcW w:w="2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0"/>
                <w:szCs w:val="30"/>
              </w:rPr>
              <w:t>电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0"/>
                <w:szCs w:val="30"/>
              </w:rPr>
              <w:t>话</w:t>
            </w:r>
          </w:p>
        </w:tc>
      </w:tr>
      <w:tr>
        <w:trPr>
          <w:trHeight w:val="764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lang w:eastAsia="zh-CN"/>
              </w:rPr>
              <w:t>潘海龙</w:t>
            </w:r>
          </w:p>
        </w:tc>
        <w:tc>
          <w:tcPr>
            <w:tcW w:w="4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县法院民事审判一庭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lang w:eastAsia="zh-CN"/>
              </w:rPr>
              <w:t>团队负责人</w:t>
            </w:r>
          </w:p>
        </w:tc>
        <w:tc>
          <w:tcPr>
            <w:tcW w:w="2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lang w:val="en-US" w:eastAsia="zh-CN"/>
              </w:rPr>
              <w:t>199XXXX2778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lang w:eastAsia="zh-CN"/>
              </w:rPr>
              <w:t>王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lang w:eastAsia="zh-CN"/>
              </w:rPr>
              <w:t>娇</w:t>
            </w:r>
          </w:p>
        </w:tc>
        <w:tc>
          <w:tcPr>
            <w:tcW w:w="4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县检察院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lang w:eastAsia="zh-CN"/>
              </w:rPr>
              <w:t>检察官助理</w:t>
            </w:r>
          </w:p>
        </w:tc>
        <w:tc>
          <w:tcPr>
            <w:tcW w:w="2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lang w:val="en-US" w:eastAsia="zh-CN"/>
              </w:rPr>
              <w:t>139XXXX6099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王登山</w:t>
            </w:r>
          </w:p>
        </w:tc>
        <w:tc>
          <w:tcPr>
            <w:tcW w:w="4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县公安局法制大队大队长</w:t>
            </w:r>
          </w:p>
        </w:tc>
        <w:tc>
          <w:tcPr>
            <w:tcW w:w="2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138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lang w:val="en-US" w:eastAsia="zh-CN"/>
              </w:rPr>
              <w:t>XXXX</w:t>
            </w:r>
            <w:r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7758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李</w:t>
            </w:r>
            <w:r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杰</w:t>
            </w:r>
          </w:p>
        </w:tc>
        <w:tc>
          <w:tcPr>
            <w:tcW w:w="4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县司法局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lang w:eastAsia="zh-CN"/>
              </w:rPr>
              <w:t>行政复议应诉股股长</w:t>
            </w:r>
          </w:p>
        </w:tc>
        <w:tc>
          <w:tcPr>
            <w:tcW w:w="2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139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lang w:val="en-US" w:eastAsia="zh-CN"/>
              </w:rPr>
              <w:t>XXXX</w:t>
            </w:r>
            <w:r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7215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侯学军</w:t>
            </w:r>
          </w:p>
        </w:tc>
        <w:tc>
          <w:tcPr>
            <w:tcW w:w="4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甘肃誉西律师事务所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lang w:eastAsia="zh-CN"/>
              </w:rPr>
              <w:t>主任</w:t>
            </w:r>
          </w:p>
        </w:tc>
        <w:tc>
          <w:tcPr>
            <w:tcW w:w="2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150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lang w:val="en-US" w:eastAsia="zh-CN"/>
              </w:rPr>
              <w:t>XXXX</w:t>
            </w:r>
            <w:r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2988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孙维林</w:t>
            </w:r>
          </w:p>
        </w:tc>
        <w:tc>
          <w:tcPr>
            <w:tcW w:w="4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甘肃誉西律师事务所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lang w:eastAsia="zh-CN"/>
              </w:rPr>
              <w:t>副主任</w:t>
            </w:r>
          </w:p>
        </w:tc>
        <w:tc>
          <w:tcPr>
            <w:tcW w:w="2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130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lang w:val="en-US" w:eastAsia="zh-CN"/>
              </w:rPr>
              <w:t>XXXX</w:t>
            </w:r>
            <w:r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8191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王学平</w:t>
            </w:r>
          </w:p>
        </w:tc>
        <w:tc>
          <w:tcPr>
            <w:tcW w:w="4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甘肃誉西律师事务所律师</w:t>
            </w:r>
          </w:p>
        </w:tc>
        <w:tc>
          <w:tcPr>
            <w:tcW w:w="2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189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lang w:val="en-US" w:eastAsia="zh-CN"/>
              </w:rPr>
              <w:t>XXXX</w:t>
            </w:r>
            <w:r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1889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刘建萍</w:t>
            </w:r>
          </w:p>
        </w:tc>
        <w:tc>
          <w:tcPr>
            <w:tcW w:w="4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甘肃誉西律师事务所律师</w:t>
            </w:r>
          </w:p>
        </w:tc>
        <w:tc>
          <w:tcPr>
            <w:tcW w:w="2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150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lang w:val="en-US" w:eastAsia="zh-CN"/>
              </w:rPr>
              <w:t>XXXX</w:t>
            </w:r>
            <w:r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6306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桑占荣</w:t>
            </w:r>
          </w:p>
        </w:tc>
        <w:tc>
          <w:tcPr>
            <w:tcW w:w="4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甘肃鑫星律师事务所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lang w:eastAsia="zh-CN"/>
              </w:rPr>
              <w:t>主任</w:t>
            </w:r>
          </w:p>
        </w:tc>
        <w:tc>
          <w:tcPr>
            <w:tcW w:w="2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156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lang w:val="en-US" w:eastAsia="zh-CN"/>
              </w:rPr>
              <w:t>XXXX</w:t>
            </w:r>
            <w:r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6019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裴希明</w:t>
            </w:r>
          </w:p>
        </w:tc>
        <w:tc>
          <w:tcPr>
            <w:tcW w:w="4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甘肃鑫星律师事务所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lang w:eastAsia="zh-CN"/>
              </w:rPr>
              <w:t>副主任</w:t>
            </w:r>
          </w:p>
        </w:tc>
        <w:tc>
          <w:tcPr>
            <w:tcW w:w="2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152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lang w:val="en-US" w:eastAsia="zh-CN"/>
              </w:rPr>
              <w:t>XXXX</w:t>
            </w:r>
            <w:r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5007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11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许</w:t>
            </w:r>
            <w:r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倩</w:t>
            </w:r>
          </w:p>
        </w:tc>
        <w:tc>
          <w:tcPr>
            <w:tcW w:w="4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甘肃鑫星律师事务所律师</w:t>
            </w:r>
          </w:p>
        </w:tc>
        <w:tc>
          <w:tcPr>
            <w:tcW w:w="2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150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lang w:val="en-US" w:eastAsia="zh-CN"/>
              </w:rPr>
              <w:t>XXXX</w:t>
            </w:r>
            <w:r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2681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lang w:val="en-US" w:eastAsia="zh-CN"/>
              </w:rPr>
              <w:t>12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550"/>
              </w:tabs>
              <w:spacing w:line="600" w:lineRule="exact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lang w:eastAsia="zh-CN"/>
              </w:rPr>
              <w:t>张旭华</w:t>
            </w:r>
          </w:p>
        </w:tc>
        <w:tc>
          <w:tcPr>
            <w:tcW w:w="4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甘肃鑫星律师事务所律师</w:t>
            </w:r>
          </w:p>
        </w:tc>
        <w:tc>
          <w:tcPr>
            <w:tcW w:w="2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lang w:val="en-US" w:eastAsia="zh-CN"/>
              </w:rPr>
              <w:t>188XXXX9088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lang w:val="en-US" w:eastAsia="zh-CN"/>
              </w:rPr>
              <w:t>13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李</w:t>
            </w:r>
            <w:r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骞</w:t>
            </w:r>
          </w:p>
        </w:tc>
        <w:tc>
          <w:tcPr>
            <w:tcW w:w="4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甘肃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lang w:eastAsia="zh-CN"/>
              </w:rPr>
              <w:t>乾佑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律师事务所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lang w:eastAsia="zh-CN"/>
              </w:rPr>
              <w:t>主任</w:t>
            </w:r>
          </w:p>
        </w:tc>
        <w:tc>
          <w:tcPr>
            <w:tcW w:w="2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155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lang w:val="en-US" w:eastAsia="zh-CN"/>
              </w:rPr>
              <w:t>XXXX</w:t>
            </w:r>
            <w:r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8999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lang w:eastAsia="zh-CN"/>
              </w:rPr>
              <w:t>陈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lang w:eastAsia="zh-CN"/>
              </w:rPr>
              <w:t>佳</w:t>
            </w:r>
          </w:p>
        </w:tc>
        <w:tc>
          <w:tcPr>
            <w:tcW w:w="4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甘肃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lang w:eastAsia="zh-CN"/>
              </w:rPr>
              <w:t>乾佑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律师事务所律师</w:t>
            </w:r>
          </w:p>
        </w:tc>
        <w:tc>
          <w:tcPr>
            <w:tcW w:w="2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lang w:val="en-US" w:eastAsia="zh-CN"/>
              </w:rPr>
              <w:t>182XXXX9776</w:t>
            </w:r>
          </w:p>
        </w:tc>
      </w:tr>
    </w:tbl>
    <w:p>
      <w:pPr>
        <w:pStyle w:val="3"/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984" w:right="1474" w:bottom="1814" w:left="1587" w:header="851" w:footer="1417" w:gutter="0"/>
      <w:pgNumType w:fmt="numberInDash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rPr>
        <w:sz w:val="18"/>
        <w:szCs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DczNTllYmY2ZjMzZWZkNzY1MjEzNDkxOWZiODM1NjYifQ=="/>
  </w:docVars>
  <w:rsids>
    <w:rsidRoot w:val="6D1C5126"/>
    <w:rsid w:val="00000309"/>
    <w:rsid w:val="00003682"/>
    <w:rsid w:val="0000463B"/>
    <w:rsid w:val="000073D4"/>
    <w:rsid w:val="00015ED0"/>
    <w:rsid w:val="0003148D"/>
    <w:rsid w:val="000416C4"/>
    <w:rsid w:val="00043BBF"/>
    <w:rsid w:val="000754A9"/>
    <w:rsid w:val="000A295C"/>
    <w:rsid w:val="000A769D"/>
    <w:rsid w:val="000C0AD8"/>
    <w:rsid w:val="000E04B2"/>
    <w:rsid w:val="00105258"/>
    <w:rsid w:val="00123F67"/>
    <w:rsid w:val="001405E5"/>
    <w:rsid w:val="001428BC"/>
    <w:rsid w:val="001A3822"/>
    <w:rsid w:val="001B5FC6"/>
    <w:rsid w:val="001E7647"/>
    <w:rsid w:val="00201AED"/>
    <w:rsid w:val="00243BE9"/>
    <w:rsid w:val="00277FEA"/>
    <w:rsid w:val="0029552E"/>
    <w:rsid w:val="002A6DF6"/>
    <w:rsid w:val="002E7BC6"/>
    <w:rsid w:val="002F0A74"/>
    <w:rsid w:val="00304D69"/>
    <w:rsid w:val="00306F23"/>
    <w:rsid w:val="00311102"/>
    <w:rsid w:val="00317402"/>
    <w:rsid w:val="00331A06"/>
    <w:rsid w:val="00372703"/>
    <w:rsid w:val="00396588"/>
    <w:rsid w:val="003B1498"/>
    <w:rsid w:val="003C3C4F"/>
    <w:rsid w:val="003E4E7C"/>
    <w:rsid w:val="0047641F"/>
    <w:rsid w:val="00480EF7"/>
    <w:rsid w:val="004916C3"/>
    <w:rsid w:val="004A2A93"/>
    <w:rsid w:val="004D74F2"/>
    <w:rsid w:val="005654FB"/>
    <w:rsid w:val="006400D0"/>
    <w:rsid w:val="00682654"/>
    <w:rsid w:val="006B55C4"/>
    <w:rsid w:val="006E476F"/>
    <w:rsid w:val="006F45A6"/>
    <w:rsid w:val="00760CB9"/>
    <w:rsid w:val="00795C19"/>
    <w:rsid w:val="007E297E"/>
    <w:rsid w:val="007E3C78"/>
    <w:rsid w:val="007E6A3B"/>
    <w:rsid w:val="00867DDB"/>
    <w:rsid w:val="008A49B7"/>
    <w:rsid w:val="008C22C7"/>
    <w:rsid w:val="008E566A"/>
    <w:rsid w:val="00924CD5"/>
    <w:rsid w:val="009837FA"/>
    <w:rsid w:val="009D3623"/>
    <w:rsid w:val="00A25014"/>
    <w:rsid w:val="00A33E3D"/>
    <w:rsid w:val="00A33ED2"/>
    <w:rsid w:val="00A46EED"/>
    <w:rsid w:val="00A507AD"/>
    <w:rsid w:val="00AB7291"/>
    <w:rsid w:val="00AE03CF"/>
    <w:rsid w:val="00C00518"/>
    <w:rsid w:val="00C42334"/>
    <w:rsid w:val="00C428DA"/>
    <w:rsid w:val="00C559FE"/>
    <w:rsid w:val="00CF2955"/>
    <w:rsid w:val="00D52EBA"/>
    <w:rsid w:val="00D61BDD"/>
    <w:rsid w:val="00D65663"/>
    <w:rsid w:val="00D71693"/>
    <w:rsid w:val="00D77CE4"/>
    <w:rsid w:val="00DB0F92"/>
    <w:rsid w:val="00E12F54"/>
    <w:rsid w:val="00E33DF7"/>
    <w:rsid w:val="00EA1EB1"/>
    <w:rsid w:val="00EA6647"/>
    <w:rsid w:val="00ED3D05"/>
    <w:rsid w:val="00F22FD1"/>
    <w:rsid w:val="00F31DDB"/>
    <w:rsid w:val="01501A64"/>
    <w:rsid w:val="01CD2039"/>
    <w:rsid w:val="0254278E"/>
    <w:rsid w:val="033E0386"/>
    <w:rsid w:val="040672C2"/>
    <w:rsid w:val="042515EE"/>
    <w:rsid w:val="052853F8"/>
    <w:rsid w:val="059D4616"/>
    <w:rsid w:val="060568C4"/>
    <w:rsid w:val="0626001D"/>
    <w:rsid w:val="067B1C86"/>
    <w:rsid w:val="06CD25A3"/>
    <w:rsid w:val="075B6A1A"/>
    <w:rsid w:val="076E16E5"/>
    <w:rsid w:val="0780241B"/>
    <w:rsid w:val="08C10F0C"/>
    <w:rsid w:val="0A442A3C"/>
    <w:rsid w:val="0A9507B8"/>
    <w:rsid w:val="0AB93FB8"/>
    <w:rsid w:val="0B511A6F"/>
    <w:rsid w:val="0B881D4B"/>
    <w:rsid w:val="0B953912"/>
    <w:rsid w:val="0BE62CF4"/>
    <w:rsid w:val="0C7E65A6"/>
    <w:rsid w:val="0D335B2D"/>
    <w:rsid w:val="0DDC43AE"/>
    <w:rsid w:val="0FDD6F12"/>
    <w:rsid w:val="11831093"/>
    <w:rsid w:val="122B1064"/>
    <w:rsid w:val="123D5CED"/>
    <w:rsid w:val="123F3EB8"/>
    <w:rsid w:val="12B40779"/>
    <w:rsid w:val="12D40E68"/>
    <w:rsid w:val="133730C0"/>
    <w:rsid w:val="137D2E11"/>
    <w:rsid w:val="145F0E4A"/>
    <w:rsid w:val="14D45634"/>
    <w:rsid w:val="15A02E8E"/>
    <w:rsid w:val="160A3A83"/>
    <w:rsid w:val="16262B22"/>
    <w:rsid w:val="16A522FA"/>
    <w:rsid w:val="177C07F3"/>
    <w:rsid w:val="17CE5180"/>
    <w:rsid w:val="18173826"/>
    <w:rsid w:val="18BD3B70"/>
    <w:rsid w:val="1A16357E"/>
    <w:rsid w:val="1A8213DE"/>
    <w:rsid w:val="1AAB69A6"/>
    <w:rsid w:val="1ABA2261"/>
    <w:rsid w:val="1B153A3C"/>
    <w:rsid w:val="1D594046"/>
    <w:rsid w:val="1DB2345F"/>
    <w:rsid w:val="1E4B053E"/>
    <w:rsid w:val="1FB64083"/>
    <w:rsid w:val="21C47136"/>
    <w:rsid w:val="220A45A7"/>
    <w:rsid w:val="232A69A6"/>
    <w:rsid w:val="23C62064"/>
    <w:rsid w:val="25555915"/>
    <w:rsid w:val="271C6C16"/>
    <w:rsid w:val="28B8745A"/>
    <w:rsid w:val="29884481"/>
    <w:rsid w:val="29921E4C"/>
    <w:rsid w:val="2A284836"/>
    <w:rsid w:val="2C0C01DE"/>
    <w:rsid w:val="2D2B1D96"/>
    <w:rsid w:val="2D883C90"/>
    <w:rsid w:val="2E0B63C9"/>
    <w:rsid w:val="2F514353"/>
    <w:rsid w:val="30A7216D"/>
    <w:rsid w:val="310271F1"/>
    <w:rsid w:val="31BF3CF0"/>
    <w:rsid w:val="31C71056"/>
    <w:rsid w:val="320B474D"/>
    <w:rsid w:val="34C12F1F"/>
    <w:rsid w:val="37505B9B"/>
    <w:rsid w:val="388B70F9"/>
    <w:rsid w:val="391F500E"/>
    <w:rsid w:val="3B156FC4"/>
    <w:rsid w:val="3B443109"/>
    <w:rsid w:val="3B6D7B86"/>
    <w:rsid w:val="3CC82136"/>
    <w:rsid w:val="3D077758"/>
    <w:rsid w:val="3E1920C4"/>
    <w:rsid w:val="3F1B6C30"/>
    <w:rsid w:val="40375844"/>
    <w:rsid w:val="40BF6300"/>
    <w:rsid w:val="445E178B"/>
    <w:rsid w:val="461B7E6D"/>
    <w:rsid w:val="466E47E0"/>
    <w:rsid w:val="467D5D13"/>
    <w:rsid w:val="48496F13"/>
    <w:rsid w:val="48571A70"/>
    <w:rsid w:val="4ABA516D"/>
    <w:rsid w:val="4ACF231B"/>
    <w:rsid w:val="4AF04006"/>
    <w:rsid w:val="4BC7281E"/>
    <w:rsid w:val="4C580072"/>
    <w:rsid w:val="4D1E78D7"/>
    <w:rsid w:val="4D1F4243"/>
    <w:rsid w:val="4D4D15EA"/>
    <w:rsid w:val="4D724164"/>
    <w:rsid w:val="4DAE1923"/>
    <w:rsid w:val="4DD359FD"/>
    <w:rsid w:val="4F105AB8"/>
    <w:rsid w:val="528A5CA8"/>
    <w:rsid w:val="54210D44"/>
    <w:rsid w:val="54906DA3"/>
    <w:rsid w:val="54A1042C"/>
    <w:rsid w:val="55440ADA"/>
    <w:rsid w:val="5681273A"/>
    <w:rsid w:val="59276802"/>
    <w:rsid w:val="59522048"/>
    <w:rsid w:val="5A1E5FA8"/>
    <w:rsid w:val="5CE67CF5"/>
    <w:rsid w:val="5D266DA1"/>
    <w:rsid w:val="5F3D3872"/>
    <w:rsid w:val="5F435DFC"/>
    <w:rsid w:val="60672845"/>
    <w:rsid w:val="66EA5F91"/>
    <w:rsid w:val="67B22418"/>
    <w:rsid w:val="681E3CD4"/>
    <w:rsid w:val="690D2406"/>
    <w:rsid w:val="694D24E6"/>
    <w:rsid w:val="6B5B6974"/>
    <w:rsid w:val="6CE96A24"/>
    <w:rsid w:val="6D1C5126"/>
    <w:rsid w:val="6D2F3EE6"/>
    <w:rsid w:val="6DFC2E26"/>
    <w:rsid w:val="6FB030D1"/>
    <w:rsid w:val="6FBE0E73"/>
    <w:rsid w:val="70355115"/>
    <w:rsid w:val="70E566DA"/>
    <w:rsid w:val="72325BBB"/>
    <w:rsid w:val="723B5113"/>
    <w:rsid w:val="74E435B0"/>
    <w:rsid w:val="758B7696"/>
    <w:rsid w:val="76FD6424"/>
    <w:rsid w:val="786A2808"/>
    <w:rsid w:val="7A523654"/>
    <w:rsid w:val="7AA82178"/>
    <w:rsid w:val="7BE63BDA"/>
    <w:rsid w:val="7C710DC8"/>
    <w:rsid w:val="7C8F2D81"/>
    <w:rsid w:val="7D017EA6"/>
    <w:rsid w:val="7E622AC3"/>
    <w:rsid w:val="7F05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qFormat="1" w:uiPriority="99" w:semiHidden="0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paragraph" w:styleId="4">
    <w:name w:val="heading 1"/>
    <w:basedOn w:val="1"/>
    <w:next w:val="1"/>
    <w:link w:val="19"/>
    <w:qFormat/>
    <w:uiPriority w:val="99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5">
    <w:name w:val="heading 2"/>
    <w:basedOn w:val="1"/>
    <w:next w:val="1"/>
    <w:semiHidden/>
    <w:unhideWhenUsed/>
    <w:qFormat/>
    <w:locked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14">
    <w:name w:val="Default Paragraph Font"/>
    <w:semiHidden/>
    <w:qFormat/>
    <w:uiPriority w:val="99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3"/>
    <w:link w:val="21"/>
    <w:qFormat/>
    <w:uiPriority w:val="99"/>
    <w:pPr>
      <w:widowControl w:val="0"/>
      <w:spacing w:before="100" w:beforeAutospacing="1" w:after="100" w:afterAutospacing="1"/>
      <w:jc w:val="left"/>
    </w:pPr>
    <w:rPr>
      <w:rFonts w:ascii="宋体" w:hAnsi="宋体"/>
      <w:kern w:val="0"/>
      <w:sz w:val="24"/>
      <w:szCs w:val="22"/>
    </w:rPr>
  </w:style>
  <w:style w:type="paragraph" w:styleId="3">
    <w:name w:val="Body Text"/>
    <w:basedOn w:val="1"/>
    <w:unhideWhenUsed/>
    <w:qFormat/>
    <w:uiPriority w:val="0"/>
    <w:rPr>
      <w:rFonts w:hint="default"/>
      <w:sz w:val="32"/>
      <w:szCs w:val="24"/>
    </w:rPr>
  </w:style>
  <w:style w:type="paragraph" w:styleId="6">
    <w:name w:val="index 6"/>
    <w:basedOn w:val="1"/>
    <w:next w:val="1"/>
    <w:unhideWhenUsed/>
    <w:qFormat/>
    <w:uiPriority w:val="99"/>
    <w:rPr>
      <w:rFonts w:ascii="仿宋_GB2312" w:hAnsi="黑体" w:eastAsia="仿宋_GB2312" w:cs="黑体"/>
      <w:color w:val="000000"/>
      <w:sz w:val="32"/>
      <w:szCs w:val="32"/>
    </w:rPr>
  </w:style>
  <w:style w:type="paragraph" w:styleId="7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Body Text 2"/>
    <w:basedOn w:val="1"/>
    <w:unhideWhenUsed/>
    <w:qFormat/>
    <w:uiPriority w:val="99"/>
    <w:pPr>
      <w:spacing w:line="480" w:lineRule="auto"/>
    </w:pPr>
  </w:style>
  <w:style w:type="paragraph" w:styleId="10">
    <w:name w:val="HTML Preformatted"/>
    <w:basedOn w:val="1"/>
    <w:qFormat/>
    <w:uiPriority w:val="0"/>
    <w:pPr>
      <w:jc w:val="left"/>
    </w:pPr>
    <w:rPr>
      <w:rFonts w:ascii="宋体" w:hAnsi="宋体" w:cs="宋体"/>
      <w:kern w:val="0"/>
      <w:sz w:val="24"/>
    </w:rPr>
  </w:style>
  <w:style w:type="paragraph" w:styleId="11">
    <w:name w:val="Normal (Web)"/>
    <w:basedOn w:val="1"/>
    <w:unhideWhenUsed/>
    <w:qFormat/>
    <w:uiPriority w:val="99"/>
    <w:pPr>
      <w:spacing w:before="100" w:beforeLines="0" w:beforeAutospacing="1" w:after="100" w:afterLines="0" w:afterAutospacing="1"/>
      <w:jc w:val="left"/>
    </w:pPr>
    <w:rPr>
      <w:rFonts w:hint="eastAsia" w:ascii="宋体" w:hAnsi="宋体"/>
      <w:sz w:val="24"/>
      <w:szCs w:val="24"/>
    </w:rPr>
  </w:style>
  <w:style w:type="table" w:styleId="13">
    <w:name w:val="Table Grid"/>
    <w:basedOn w:val="12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basedOn w:val="14"/>
    <w:qFormat/>
    <w:locked/>
    <w:uiPriority w:val="0"/>
    <w:rPr>
      <w:b/>
    </w:rPr>
  </w:style>
  <w:style w:type="character" w:styleId="16">
    <w:name w:val="page number"/>
    <w:basedOn w:val="14"/>
    <w:qFormat/>
    <w:uiPriority w:val="99"/>
    <w:rPr>
      <w:rFonts w:cs="Times New Roman"/>
    </w:rPr>
  </w:style>
  <w:style w:type="character" w:styleId="17">
    <w:name w:val="Hyperlink"/>
    <w:basedOn w:val="14"/>
    <w:unhideWhenUsed/>
    <w:qFormat/>
    <w:uiPriority w:val="0"/>
    <w:rPr>
      <w:color w:val="000000"/>
      <w:u w:val="none"/>
    </w:rPr>
  </w:style>
  <w:style w:type="paragraph" w:customStyle="1" w:styleId="18">
    <w:name w:val="首行缩进"/>
    <w:basedOn w:val="1"/>
    <w:qFormat/>
    <w:uiPriority w:val="0"/>
    <w:pPr>
      <w:spacing w:line="360" w:lineRule="auto"/>
      <w:ind w:firstLine="480" w:firstLineChars="200"/>
    </w:pPr>
    <w:rPr>
      <w:rFonts w:ascii="宋体" w:hAnsi="宋体" w:cs="宋体"/>
      <w:kern w:val="0"/>
    </w:rPr>
  </w:style>
  <w:style w:type="character" w:customStyle="1" w:styleId="19">
    <w:name w:val="Heading 1 Char"/>
    <w:basedOn w:val="14"/>
    <w:link w:val="4"/>
    <w:qFormat/>
    <w:locked/>
    <w:uiPriority w:val="99"/>
    <w:rPr>
      <w:rFonts w:cs="Times New Roman"/>
      <w:b/>
      <w:bCs/>
      <w:kern w:val="44"/>
      <w:sz w:val="44"/>
      <w:szCs w:val="44"/>
    </w:rPr>
  </w:style>
  <w:style w:type="paragraph" w:customStyle="1" w:styleId="20">
    <w:name w:val="默认段落字体 Para Char Char Char Char"/>
    <w:basedOn w:val="1"/>
    <w:qFormat/>
    <w:uiPriority w:val="99"/>
    <w:pPr>
      <w:widowControl w:val="0"/>
    </w:pPr>
    <w:rPr>
      <w:szCs w:val="24"/>
    </w:rPr>
  </w:style>
  <w:style w:type="character" w:customStyle="1" w:styleId="21">
    <w:name w:val="Body Text Indent 2 Char"/>
    <w:basedOn w:val="14"/>
    <w:link w:val="2"/>
    <w:semiHidden/>
    <w:qFormat/>
    <w:locked/>
    <w:uiPriority w:val="99"/>
    <w:rPr>
      <w:rFonts w:ascii="宋体" w:hAnsi="宋体" w:eastAsia="宋体" w:cs="Times New Roman"/>
      <w:sz w:val="22"/>
      <w:szCs w:val="22"/>
      <w:lang w:val="en-US" w:eastAsia="zh-CN" w:bidi="ar-SA"/>
    </w:rPr>
  </w:style>
  <w:style w:type="character" w:customStyle="1" w:styleId="22">
    <w:name w:val="p0 Char"/>
    <w:basedOn w:val="14"/>
    <w:link w:val="23"/>
    <w:qFormat/>
    <w:locked/>
    <w:uiPriority w:val="99"/>
    <w:rPr>
      <w:rFonts w:eastAsia="宋体" w:cs="宋体"/>
      <w:sz w:val="21"/>
      <w:szCs w:val="21"/>
      <w:lang w:val="en-US" w:eastAsia="zh-CN" w:bidi="ar-SA"/>
    </w:rPr>
  </w:style>
  <w:style w:type="paragraph" w:customStyle="1" w:styleId="23">
    <w:name w:val="p0"/>
    <w:basedOn w:val="1"/>
    <w:link w:val="22"/>
    <w:qFormat/>
    <w:uiPriority w:val="99"/>
    <w:pPr>
      <w:spacing w:line="365" w:lineRule="atLeast"/>
      <w:ind w:left="1"/>
      <w:textAlignment w:val="bottom"/>
    </w:pPr>
    <w:rPr>
      <w:rFonts w:cs="宋体"/>
      <w:kern w:val="0"/>
      <w:sz w:val="20"/>
      <w:szCs w:val="21"/>
    </w:rPr>
  </w:style>
  <w:style w:type="paragraph" w:customStyle="1" w:styleId="24">
    <w:name w:val="WPS Plain"/>
    <w:qFormat/>
    <w:uiPriority w:val="99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251</Words>
  <Characters>396</Characters>
  <Lines>0</Lines>
  <Paragraphs>0</Paragraphs>
  <TotalTime>2</TotalTime>
  <ScaleCrop>false</ScaleCrop>
  <LinksUpToDate>false</LinksUpToDate>
  <CharactersWithSpaces>408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2021-05-10T02:07:00Z</dcterms:created>
  <dc:creator>infant</dc:creator>
  <cp:lastModifiedBy>z.</cp:lastModifiedBy>
  <cp:lastPrinted>2022-06-27T03:53:00Z</cp:lastPrinted>
  <dcterms:modified xsi:type="dcterms:W3CDTF">2023-05-30T03:20:31Z</dcterms:modified>
  <dc:title>高法办发〔2020〕6号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80E089E514FF4B859D3F4C2EFA81112A</vt:lpwstr>
  </property>
</Properties>
</file>