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E" w:rsidRDefault="00EC022E" w:rsidP="00EC022E">
      <w:pPr>
        <w:spacing w:line="579" w:lineRule="exact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附件1</w:t>
      </w:r>
    </w:p>
    <w:p w:rsidR="00EC022E" w:rsidRDefault="00EC022E" w:rsidP="00EC022E">
      <w:pPr>
        <w:pStyle w:val="6"/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1"/>
          <w:sz w:val="44"/>
          <w:szCs w:val="44"/>
        </w:rPr>
        <w:t>黑泉镇2022年燃煤锅炉污染整治工作</w:t>
      </w:r>
    </w:p>
    <w:p w:rsidR="00EC022E" w:rsidRDefault="00EC022E" w:rsidP="00EC022E">
      <w:pPr>
        <w:pStyle w:val="6"/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1"/>
          <w:sz w:val="44"/>
          <w:szCs w:val="44"/>
        </w:rPr>
        <w:t>领导小组</w:t>
      </w:r>
    </w:p>
    <w:p w:rsidR="00EC022E" w:rsidRDefault="00EC022E" w:rsidP="00EC022E">
      <w:pPr>
        <w:spacing w:line="579" w:lineRule="exact"/>
        <w:rPr>
          <w:rFonts w:hint="eastAsia"/>
        </w:rPr>
      </w:pPr>
    </w:p>
    <w:p w:rsidR="00EC022E" w:rsidRDefault="00EC022E" w:rsidP="00EC022E">
      <w:pPr>
        <w:pStyle w:val="6"/>
        <w:spacing w:line="579" w:lineRule="exact"/>
        <w:ind w:firstLineChars="200" w:firstLine="64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组  长：赵自亮  镇党委副书记、镇长</w:t>
      </w:r>
    </w:p>
    <w:p w:rsidR="00EC022E" w:rsidRDefault="00EC022E" w:rsidP="00EC022E">
      <w:pPr>
        <w:spacing w:line="579" w:lineRule="exact"/>
        <w:ind w:firstLineChars="200" w:firstLine="64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副组长：陈秀娟  镇政府副镇长</w:t>
      </w:r>
    </w:p>
    <w:p w:rsidR="00EC022E" w:rsidRDefault="00EC022E" w:rsidP="00EC022E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成  员：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徐彩军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黑泉镇市场监督管理所所长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王文君  定安村党支部书记、村委会主任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孙学廷  定平村党支部书记、村委会主任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张文岩  向阳村党支部书记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徐兴宝  向阳村村委会副主任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张正银  永丰村党支部书记、村委会主任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 xml:space="preserve">李延亭  </w:t>
      </w:r>
      <w:proofErr w:type="gramStart"/>
      <w:r>
        <w:rPr>
          <w:rFonts w:ascii="仿宋_GB2312" w:eastAsia="仿宋_GB2312" w:hint="eastAsia"/>
          <w:kern w:val="21"/>
          <w:sz w:val="32"/>
          <w:szCs w:val="32"/>
        </w:rPr>
        <w:t>黑泉村</w:t>
      </w:r>
      <w:proofErr w:type="gramEnd"/>
      <w:r>
        <w:rPr>
          <w:rFonts w:ascii="仿宋_GB2312" w:eastAsia="仿宋_GB2312" w:hint="eastAsia"/>
          <w:kern w:val="21"/>
          <w:sz w:val="32"/>
          <w:szCs w:val="32"/>
        </w:rPr>
        <w:t>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郑洪兵  新开村党支部书记、村委会主任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 xml:space="preserve">赵晓丽  </w:t>
      </w:r>
      <w:proofErr w:type="gramStart"/>
      <w:r>
        <w:rPr>
          <w:rFonts w:ascii="仿宋_GB2312" w:eastAsia="仿宋_GB2312" w:hint="eastAsia"/>
          <w:kern w:val="21"/>
          <w:sz w:val="32"/>
          <w:szCs w:val="32"/>
        </w:rPr>
        <w:t>九坝村</w:t>
      </w:r>
      <w:proofErr w:type="gramEnd"/>
      <w:r>
        <w:rPr>
          <w:rFonts w:ascii="仿宋_GB2312" w:eastAsia="仿宋_GB2312" w:hint="eastAsia"/>
          <w:kern w:val="21"/>
          <w:sz w:val="32"/>
          <w:szCs w:val="32"/>
        </w:rPr>
        <w:t>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proofErr w:type="gramStart"/>
      <w:r>
        <w:rPr>
          <w:rFonts w:ascii="仿宋_GB2312" w:eastAsia="仿宋_GB2312" w:hint="eastAsia"/>
          <w:kern w:val="21"/>
          <w:sz w:val="32"/>
          <w:szCs w:val="32"/>
        </w:rPr>
        <w:t>常永畔  十坝</w:t>
      </w:r>
      <w:proofErr w:type="gramEnd"/>
      <w:r>
        <w:rPr>
          <w:rFonts w:ascii="仿宋_GB2312" w:eastAsia="仿宋_GB2312" w:hint="eastAsia"/>
          <w:kern w:val="21"/>
          <w:sz w:val="32"/>
          <w:szCs w:val="32"/>
        </w:rPr>
        <w:t>村党支部书记、村委会主任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proofErr w:type="gramStart"/>
      <w:r>
        <w:rPr>
          <w:rFonts w:ascii="仿宋_GB2312" w:eastAsia="仿宋_GB2312" w:hint="eastAsia"/>
          <w:kern w:val="21"/>
          <w:sz w:val="32"/>
          <w:szCs w:val="32"/>
        </w:rPr>
        <w:t>刘吉鹏</w:t>
      </w:r>
      <w:proofErr w:type="gramEnd"/>
      <w:r>
        <w:rPr>
          <w:rFonts w:ascii="仿宋_GB2312" w:eastAsia="仿宋_GB2312" w:hint="eastAsia"/>
          <w:kern w:val="21"/>
          <w:sz w:val="32"/>
          <w:szCs w:val="32"/>
        </w:rPr>
        <w:t xml:space="preserve">  沙沟村党支部书记、村委会主任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陈璐璐  镇江村党支部书记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袁长林  镇江村村委会主任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proofErr w:type="gramStart"/>
      <w:r>
        <w:rPr>
          <w:rFonts w:ascii="仿宋_GB2312" w:eastAsia="仿宋_GB2312" w:hint="eastAsia"/>
          <w:kern w:val="21"/>
          <w:sz w:val="32"/>
          <w:szCs w:val="32"/>
        </w:rPr>
        <w:t>罗慧莲</w:t>
      </w:r>
      <w:proofErr w:type="gramEnd"/>
      <w:r>
        <w:rPr>
          <w:rFonts w:ascii="仿宋_GB2312" w:eastAsia="仿宋_GB2312" w:hint="eastAsia"/>
          <w:kern w:val="21"/>
          <w:sz w:val="32"/>
          <w:szCs w:val="32"/>
        </w:rPr>
        <w:t xml:space="preserve">  小坝村党支部书记、村委会主任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杨开文  胭脂堡村党支部书记、村委会主任</w:t>
      </w:r>
    </w:p>
    <w:p w:rsidR="00EC022E" w:rsidRDefault="00EC022E" w:rsidP="00EC022E">
      <w:pPr>
        <w:spacing w:line="579" w:lineRule="exact"/>
        <w:ind w:firstLineChars="600" w:firstLine="1920"/>
        <w:rPr>
          <w:rFonts w:ascii="仿宋_GB2312" w:eastAsia="仿宋_GB2312" w:hint="eastAsia"/>
          <w:kern w:val="21"/>
          <w:sz w:val="32"/>
          <w:szCs w:val="32"/>
        </w:rPr>
      </w:pPr>
      <w:r>
        <w:rPr>
          <w:rFonts w:ascii="仿宋_GB2312" w:eastAsia="仿宋_GB2312" w:hint="eastAsia"/>
          <w:kern w:val="21"/>
          <w:sz w:val="32"/>
          <w:szCs w:val="32"/>
        </w:rPr>
        <w:t>石建鑫  镇生态环保干事</w:t>
      </w:r>
      <w:bookmarkStart w:id="0" w:name="_GoBack"/>
      <w:bookmarkEnd w:id="0"/>
    </w:p>
    <w:sectPr w:rsidR="00EC022E" w:rsidSect="0002728D">
      <w:footerReference w:type="default" r:id="rId6"/>
      <w:pgSz w:w="11906" w:h="16838" w:code="9"/>
      <w:pgMar w:top="2098" w:right="1474" w:bottom="1985" w:left="1588" w:header="851" w:footer="1418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022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B6FEC">
                          <w:pPr>
                            <w:pStyle w:val="a6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0B6FEC">
                    <w:pPr>
                      <w:pStyle w:val="a6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6F59"/>
    <w:multiLevelType w:val="hybridMultilevel"/>
    <w:tmpl w:val="EA50A1F6"/>
    <w:lvl w:ilvl="0" w:tplc="195E71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E"/>
    <w:rsid w:val="0002728D"/>
    <w:rsid w:val="000B6FEC"/>
    <w:rsid w:val="002A0B4E"/>
    <w:rsid w:val="00EC022E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BFC5C0-1868-4A0F-93A2-60CA023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C022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28D"/>
    <w:pPr>
      <w:ind w:firstLineChars="200" w:firstLine="200"/>
      <w:outlineLvl w:val="0"/>
    </w:pPr>
    <w:rPr>
      <w:rFonts w:ascii="黑体" w:eastAsia="黑体" w:hAnsi="黑体" w:cstheme="minorBidi"/>
      <w:bCs/>
      <w:kern w:val="44"/>
      <w:sz w:val="32"/>
      <w:szCs w:val="44"/>
    </w:rPr>
  </w:style>
  <w:style w:type="paragraph" w:styleId="20">
    <w:name w:val="heading 2"/>
    <w:basedOn w:val="a"/>
    <w:next w:val="a"/>
    <w:link w:val="21"/>
    <w:uiPriority w:val="9"/>
    <w:unhideWhenUsed/>
    <w:qFormat/>
    <w:rsid w:val="0002728D"/>
    <w:pPr>
      <w:ind w:firstLineChars="200" w:firstLine="200"/>
      <w:outlineLvl w:val="1"/>
    </w:pPr>
    <w:rPr>
      <w:rFonts w:ascii="楷体_GB2312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728D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0"/>
    <w:uiPriority w:val="9"/>
    <w:rsid w:val="0002728D"/>
    <w:rPr>
      <w:rFonts w:ascii="楷体_GB2312" w:eastAsia="楷体_GB2312" w:hAnsiTheme="majorHAnsi" w:cstheme="majorBidi"/>
      <w:bCs/>
      <w:sz w:val="32"/>
      <w:szCs w:val="32"/>
    </w:rPr>
  </w:style>
  <w:style w:type="paragraph" w:styleId="a3">
    <w:name w:val="List Paragraph"/>
    <w:basedOn w:val="a"/>
    <w:uiPriority w:val="34"/>
    <w:qFormat/>
    <w:rsid w:val="0002728D"/>
    <w:pPr>
      <w:ind w:firstLineChars="200" w:firstLine="420"/>
    </w:pPr>
    <w:rPr>
      <w:rFonts w:ascii="仿宋_GB2312" w:eastAsia="仿宋_GB2312" w:hAnsiTheme="minorHAnsi" w:cstheme="minorBidi"/>
      <w:sz w:val="32"/>
      <w:szCs w:val="22"/>
    </w:rPr>
  </w:style>
  <w:style w:type="paragraph" w:styleId="a4">
    <w:name w:val="Title"/>
    <w:basedOn w:val="a"/>
    <w:next w:val="a"/>
    <w:link w:val="a5"/>
    <w:uiPriority w:val="10"/>
    <w:qFormat/>
    <w:rsid w:val="0002728D"/>
    <w:pPr>
      <w:spacing w:line="579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a5">
    <w:name w:val="标题 字符"/>
    <w:basedOn w:val="a0"/>
    <w:link w:val="a4"/>
    <w:uiPriority w:val="10"/>
    <w:rsid w:val="0002728D"/>
    <w:rPr>
      <w:rFonts w:ascii="方正小标宋简体" w:eastAsia="方正小标宋简体" w:hAnsiTheme="majorHAnsi" w:cstheme="majorBidi"/>
      <w:bCs/>
      <w:sz w:val="44"/>
      <w:szCs w:val="32"/>
    </w:rPr>
  </w:style>
  <w:style w:type="paragraph" w:styleId="a6">
    <w:name w:val="footer"/>
    <w:basedOn w:val="a"/>
    <w:link w:val="a7"/>
    <w:qFormat/>
    <w:rsid w:val="00EC02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EC022E"/>
    <w:rPr>
      <w:rFonts w:ascii="Calibri" w:eastAsia="宋体" w:hAnsi="Calibri" w:cs="Times New Roman"/>
      <w:sz w:val="18"/>
      <w:szCs w:val="24"/>
    </w:rPr>
  </w:style>
  <w:style w:type="paragraph" w:styleId="6">
    <w:name w:val="index 6"/>
    <w:basedOn w:val="a"/>
    <w:next w:val="a"/>
    <w:qFormat/>
    <w:rsid w:val="00EC022E"/>
    <w:pPr>
      <w:tabs>
        <w:tab w:val="left" w:pos="1050"/>
      </w:tabs>
    </w:pPr>
  </w:style>
  <w:style w:type="paragraph" w:styleId="2">
    <w:name w:val="Body Text Indent 2"/>
    <w:basedOn w:val="a"/>
    <w:link w:val="22"/>
    <w:uiPriority w:val="99"/>
    <w:semiHidden/>
    <w:unhideWhenUsed/>
    <w:rsid w:val="00EC022E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"/>
    <w:uiPriority w:val="99"/>
    <w:semiHidden/>
    <w:rsid w:val="00EC022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1150;&#20844;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方正小标宋简体"/>
        <a:ea typeface="仿宋_GB2312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1B14-BB54-4578-8767-25937EAC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办公格式.dotx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</dc:creator>
  <cp:keywords/>
  <dc:description/>
  <cp:lastModifiedBy>Doon</cp:lastModifiedBy>
  <cp:revision>2</cp:revision>
  <dcterms:created xsi:type="dcterms:W3CDTF">2022-05-25T12:57:00Z</dcterms:created>
  <dcterms:modified xsi:type="dcterms:W3CDTF">2022-05-25T12:58:00Z</dcterms:modified>
</cp:coreProperties>
</file>